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89" w:rsidRPr="006C4A89" w:rsidRDefault="006C4A89" w:rsidP="006C4A89">
      <w:pPr>
        <w:pStyle w:val="TYTTABELItytutabeli"/>
        <w:jc w:val="right"/>
      </w:pPr>
      <w:bookmarkStart w:id="0" w:name="_GoBack"/>
      <w:bookmarkEnd w:id="0"/>
      <w:r w:rsidRPr="006C4A89">
        <w:rPr>
          <w:caps w:val="0"/>
        </w:rPr>
        <w:t>Załącznik nr 1</w:t>
      </w:r>
    </w:p>
    <w:p w:rsidR="00CB0B2F" w:rsidRDefault="00CB0B2F" w:rsidP="007617ED">
      <w:pPr>
        <w:pStyle w:val="TYTTABELItytutabeli"/>
        <w:rPr>
          <w:b w:val="0"/>
        </w:rPr>
      </w:pPr>
      <w:r w:rsidRPr="00366C9D">
        <w:rPr>
          <w:b w:val="0"/>
        </w:rPr>
        <w:t>wzór</w:t>
      </w:r>
      <w:r w:rsidR="005F6A97" w:rsidRPr="00366C9D">
        <w:rPr>
          <w:b w:val="0"/>
        </w:rPr>
        <w:t xml:space="preserve"> PÓŁROCZNEGO </w:t>
      </w:r>
      <w:r w:rsidR="008A63B3">
        <w:rPr>
          <w:b w:val="0"/>
        </w:rPr>
        <w:t xml:space="preserve">SPRAWOZDANIA </w:t>
      </w:r>
      <w:r w:rsidR="005F6A97" w:rsidRPr="00366C9D">
        <w:rPr>
          <w:b w:val="0"/>
        </w:rPr>
        <w:t>SPORZĄDZANEGO PRZEZ PODMIOT ODBIERAJĄCY ODPADY KOMUNALNE OD WŁAŚCICIELI NIERUCHOMOŚCI</w:t>
      </w:r>
    </w:p>
    <w:p w:rsidR="00D246A9" w:rsidRPr="000253AB" w:rsidRDefault="00D246A9" w:rsidP="00031B56">
      <w:pPr>
        <w:pStyle w:val="TYTTABELItytutabeli"/>
        <w:jc w:val="left"/>
        <w:rPr>
          <w:b w:val="0"/>
          <w:vertAlign w:val="superscript"/>
        </w:rPr>
      </w:pPr>
      <w:r>
        <w:rPr>
          <w:b w:val="0"/>
        </w:rPr>
        <w:t>CZĘŚĆ A</w:t>
      </w:r>
      <w:r>
        <w:rPr>
          <w:b w:val="0"/>
          <w:vertAlign w:val="superscript"/>
        </w:rPr>
        <w:t>1)</w:t>
      </w:r>
      <w:r w:rsidR="000253AB">
        <w:rPr>
          <w:b w:val="0"/>
          <w:vertAlign w:val="superscript"/>
        </w:rPr>
        <w:t xml:space="preserve"> </w:t>
      </w:r>
    </w:p>
    <w:tbl>
      <w:tblPr>
        <w:tblW w:w="102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288"/>
        <w:gridCol w:w="14"/>
        <w:gridCol w:w="890"/>
        <w:gridCol w:w="283"/>
        <w:gridCol w:w="182"/>
        <w:gridCol w:w="112"/>
        <w:gridCol w:w="141"/>
        <w:gridCol w:w="30"/>
        <w:gridCol w:w="945"/>
        <w:gridCol w:w="473"/>
        <w:gridCol w:w="376"/>
        <w:gridCol w:w="132"/>
        <w:gridCol w:w="290"/>
        <w:gridCol w:w="145"/>
        <w:gridCol w:w="25"/>
        <w:gridCol w:w="36"/>
        <w:gridCol w:w="634"/>
        <w:gridCol w:w="63"/>
        <w:gridCol w:w="505"/>
        <w:gridCol w:w="703"/>
        <w:gridCol w:w="284"/>
        <w:gridCol w:w="492"/>
        <w:gridCol w:w="1701"/>
      </w:tblGrid>
      <w:tr w:rsidR="00FB3473" w:rsidRPr="008D450C" w:rsidTr="008D450C">
        <w:trPr>
          <w:trHeight w:val="1312"/>
        </w:trPr>
        <w:tc>
          <w:tcPr>
            <w:tcW w:w="5835" w:type="dxa"/>
            <w:gridSpan w:val="15"/>
            <w:shd w:val="clear" w:color="000000" w:fill="D9D9D9"/>
            <w:vAlign w:val="center"/>
            <w:hideMark/>
          </w:tcPr>
          <w:p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8B546B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SPRAWOZDANIE PODMIOTU ODBIERAJĄCEGO ODPADY KOMUNALNE OD WŁAŚCICIELI NIERUCHOMOŚCI </w:t>
            </w:r>
          </w:p>
          <w:p w:rsidR="00FB3473" w:rsidRPr="008D450C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ZA ….. PÓŁROCZE ……. ROKU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:rsidR="004B4425" w:rsidRPr="008D450C" w:rsidRDefault="004B4425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B3473" w:rsidRPr="008D450C" w:rsidRDefault="00FB347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odbierającego odpady komunalne od właścicieli nieruchomości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64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:rsidR="00FC68FB" w:rsidRPr="008D450C" w:rsidRDefault="00FC68FB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 xml:space="preserve">nadany przez wójta, burmistrza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lub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prezydenta miasta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61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:rsidR="00FC68FB" w:rsidRPr="008D450C" w:rsidRDefault="009927E8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rejestrowy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nadany przez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marszałka województwa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27E8" w:rsidRPr="008D450C" w:rsidTr="006C4A89">
        <w:trPr>
          <w:trHeight w:val="579"/>
        </w:trPr>
        <w:tc>
          <w:tcPr>
            <w:tcW w:w="10278" w:type="dxa"/>
            <w:gridSpan w:val="24"/>
            <w:shd w:val="clear" w:color="auto" w:fill="auto"/>
            <w:noWrap/>
          </w:tcPr>
          <w:p w:rsidR="009927E8" w:rsidRPr="008D450C" w:rsidRDefault="008A63B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 i nazwisko lub n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>azwa podmiotu</w:t>
            </w:r>
          </w:p>
        </w:tc>
      </w:tr>
      <w:tr w:rsidR="00FC68FB" w:rsidRPr="008D450C" w:rsidTr="006C4A89">
        <w:trPr>
          <w:trHeight w:val="559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6C4A89" w:rsidRDefault="00FC68FB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A63B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podmiotu </w:t>
            </w:r>
          </w:p>
        </w:tc>
      </w:tr>
      <w:tr w:rsidR="00FC68FB" w:rsidRPr="008D450C" w:rsidTr="008D450C">
        <w:trPr>
          <w:trHeight w:val="615"/>
        </w:trPr>
        <w:tc>
          <w:tcPr>
            <w:tcW w:w="5835" w:type="dxa"/>
            <w:gridSpan w:val="15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FC68FB" w:rsidRPr="008D450C" w:rsidTr="008D450C">
        <w:trPr>
          <w:trHeight w:val="600"/>
        </w:trPr>
        <w:tc>
          <w:tcPr>
            <w:tcW w:w="1836" w:type="dxa"/>
            <w:gridSpan w:val="3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99" w:type="dxa"/>
            <w:gridSpan w:val="12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50" w:type="dxa"/>
            <w:gridSpan w:val="7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193" w:type="dxa"/>
            <w:gridSpan w:val="2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odebranych odpadów komunalnych od właścicieli nieruchomości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C68FB"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692"/>
        </w:trPr>
        <w:tc>
          <w:tcPr>
            <w:tcW w:w="1836" w:type="dxa"/>
            <w:gridSpan w:val="3"/>
            <w:shd w:val="clear" w:color="000000" w:fill="D9D9D9"/>
            <w:hideMark/>
          </w:tcPr>
          <w:p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608" w:type="dxa"/>
            <w:gridSpan w:val="5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91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50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93" w:type="dxa"/>
            <w:gridSpan w:val="2"/>
            <w:shd w:val="clear" w:color="000000" w:fill="D9D9D9"/>
            <w:hideMark/>
          </w:tcPr>
          <w:p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5835" w:type="dxa"/>
            <w:gridSpan w:val="15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1259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 kodzie 20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03 01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01 poddanych składowaniu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</w:tcPr>
          <w:p w:rsidR="009754FD" w:rsidRPr="008D450C" w:rsidRDefault="009754FD" w:rsidP="00E0209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c)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B713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biodegradacji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9A60A6">
        <w:trPr>
          <w:trHeight w:val="1995"/>
        </w:trPr>
        <w:tc>
          <w:tcPr>
            <w:tcW w:w="1822" w:type="dxa"/>
            <w:gridSpan w:val="2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94" w:type="dxa"/>
            <w:gridSpan w:val="3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zagospodarowania odebranych odpadów komunalnych ulegających </w:t>
            </w:r>
            <w:r w:rsidR="00EE62AC" w:rsidRPr="008D450C">
              <w:rPr>
                <w:kern w:val="0"/>
                <w:sz w:val="24"/>
                <w:szCs w:val="24"/>
                <w:lang w:eastAsia="pl-PL"/>
              </w:rPr>
              <w:t>biodegradacji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5268" w:type="dxa"/>
            <w:gridSpan w:val="12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9754FD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w danym półroczu i magazynowanych przez podmiot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E73BD4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uzupełniający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sprawozdanie (ulegających i nieulegających biodegradacji)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D9D9D9" w:themeFill="background1" w:themeFillShade="D9"/>
            <w:noWrap/>
            <w:vAlign w:val="center"/>
          </w:tcPr>
          <w:p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89" w:type="dxa"/>
            <w:gridSpan w:val="15"/>
            <w:shd w:val="clear" w:color="auto" w:fill="D9D9D9" w:themeFill="background1" w:themeFillShade="D9"/>
            <w:noWrap/>
            <w:vAlign w:val="center"/>
          </w:tcPr>
          <w:p w:rsidR="005B5B93" w:rsidRDefault="005B5B93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5B5B93" w:rsidRDefault="00A74B36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7098" w:type="dxa"/>
            <w:gridSpan w:val="20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9D2D6E" w:rsidRDefault="009D2D6E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065EE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półroczach i przekazanych do</w:t>
            </w:r>
            <w:r w:rsidR="00855BF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półroczu</w:t>
            </w:r>
            <w:r w:rsidR="0037363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(ulegających i nieulegających biodegradacji)</w:t>
            </w:r>
          </w:p>
          <w:p w:rsidR="0061518A" w:rsidRPr="008D450C" w:rsidRDefault="0061518A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5B5B93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:rsidR="00A07493" w:rsidRPr="008D450C" w:rsidRDefault="00A074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="002E2CE4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rok, w</w:t>
            </w:r>
            <w:r w:rsidR="00D931A9" w:rsidRPr="008D450C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:rsidTr="005B5B93">
        <w:trPr>
          <w:trHeight w:val="300"/>
        </w:trPr>
        <w:tc>
          <w:tcPr>
            <w:tcW w:w="4892" w:type="dxa"/>
            <w:gridSpan w:val="11"/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5"/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43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III. Informacja o masie pozostałości z sortowania 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powstałych z odebranych przez podmiot odpadów komunalnych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175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</w:t>
            </w:r>
            <w:r w:rsidR="00E0209F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wytworzone odpady 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 składowania z odebranych przez podmiot odpadów komunalnych</w:t>
            </w:r>
          </w:p>
        </w:tc>
        <w:tc>
          <w:tcPr>
            <w:tcW w:w="1693" w:type="dxa"/>
            <w:gridSpan w:val="6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przeznaczonych do składowania powstałych po sortowaniu odpadów selektywnie odebranych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111" w:type="dxa"/>
            <w:gridSpan w:val="8"/>
            <w:shd w:val="clear" w:color="000000" w:fill="D9D9D9"/>
            <w:vAlign w:val="center"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44296E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9611EE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przeznaczone do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przez podmiot odpadów komunalnych</w:t>
            </w: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900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2A31E2" w:rsidRPr="008D450C" w:rsidRDefault="002A31E2" w:rsidP="002A31E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93" w:type="dxa"/>
            <w:gridSpan w:val="6"/>
            <w:shd w:val="clear" w:color="000000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000000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2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5EE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IV. Informacja o odpadach przygotowanych do ponownego użycia, poddanych recyklingowi i innym procesom odzysku oraz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o</w:t>
            </w:r>
            <w:r w:rsidR="00E0209F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osiągniętych poziomach recyklingu, przygotowania do</w:t>
            </w:r>
            <w:r w:rsidR="00855BF0" w:rsidRPr="00B21E40"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ponownego użycia i odzysku innymi metodami oraz ograniczenia masy odpadów komunalnych ulegaj</w:t>
            </w:r>
            <w:r w:rsidR="00045A0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cych biodegradacji przekazywanych do</w:t>
            </w:r>
            <w:r w:rsidR="00855BF0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195E3E" w:rsidRPr="008D450C" w:rsidRDefault="00195E3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94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 z odpadów odebranych przez podmiot w</w:t>
            </w:r>
            <w:r w:rsidR="00855BF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10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34" w:type="dxa"/>
            <w:gridSpan w:val="12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418" w:type="dxa"/>
            <w:gridSpan w:val="8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EE041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7310C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57310C" w:rsidRPr="008D450C" w:rsidRDefault="0057310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metali, tworzyw sztucznych i szkła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z odpadów zmagazynowanych przez podmiot w 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420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2B38F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11" w:type="dxa"/>
            <w:gridSpan w:val="7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</w:t>
            </w:r>
            <w:r w:rsidR="00411872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papieru, metali, tworzyw sztucznych i szkła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41187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411872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3571E6" w:rsidRPr="008D450C" w:rsidDel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97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C7561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EE0415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Udział morfologiczny papieru, metali, tworzyw sztucznych i szkła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składzie morfologicznym odpadów komunalnych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A074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125"/>
        </w:trPr>
        <w:tc>
          <w:tcPr>
            <w:tcW w:w="5690" w:type="dxa"/>
            <w:gridSpan w:val="1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51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FC68FB" w:rsidRPr="008D450C" w:rsidRDefault="00AA0054" w:rsidP="0057033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115B2"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i innym procesom odzysku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odpadów odebranych przez podmiot w danym okresie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</w:tc>
      </w:tr>
      <w:tr w:rsidR="00FC68FB" w:rsidRPr="008D450C" w:rsidTr="008D450C">
        <w:trPr>
          <w:trHeight w:val="256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5075" w:type="dxa"/>
            <w:gridSpan w:val="17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</w:t>
            </w:r>
            <w:r w:rsidR="003571E6"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użycia, </w:t>
            </w:r>
            <w:r w:rsidRPr="005B5B9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</w:t>
            </w:r>
            <w:r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B634A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innym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procesom odzysku z odpadów zmagazynowanych przez podmiot w</w:t>
            </w:r>
            <w:r w:rsidR="00AA468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87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74" w:type="dxa"/>
            <w:gridSpan w:val="9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01" w:type="dxa"/>
            <w:gridSpan w:val="8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przygotowani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odzysku innymi metodami innych niż niebezpieczne odpadów budowlanych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rozbiórkowych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5B5B93">
        <w:trPr>
          <w:trHeight w:val="834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niebezp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ieczne odpadów budowlanych i rozbiórkowych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5B5B93">
        <w:trPr>
          <w:trHeight w:val="409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rozbiórkowych odebranych w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danym okresie sprawozdawczym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4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5E2B4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 i odzysku innymi metodami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innych niż niebezpieczne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budowlanych i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600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g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285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9500B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737A63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90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cych biodegradacji wytworzona w 1995 r.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754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="0018023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C22B3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strumienia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21</w:t>
            </w:r>
            <w:r w:rsidR="003571E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245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Liczba właścicieli nieruchomości, od których zostały odebrane odpady komunalne</w:t>
            </w:r>
            <w:r w:rsidR="009927E8"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30763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000000" w:fill="D9D9D9"/>
            <w:noWrap/>
            <w:vAlign w:val="center"/>
            <w:hideMark/>
          </w:tcPr>
          <w:p w:rsidR="00BB36C0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 półroczu </w:t>
            </w:r>
          </w:p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(</w:t>
            </w:r>
            <w:r w:rsidRPr="00B21E40">
              <w:rPr>
                <w:rStyle w:val="CharacterStyle1"/>
              </w:rPr>
              <w:t>stan na 30 czerwca)</w:t>
            </w:r>
          </w:p>
        </w:tc>
        <w:tc>
          <w:tcPr>
            <w:tcW w:w="4382" w:type="dxa"/>
            <w:gridSpan w:val="7"/>
            <w:shd w:val="clear" w:color="000000" w:fill="D9D9D9"/>
            <w:noWrap/>
            <w:vAlign w:val="center"/>
            <w:hideMark/>
          </w:tcPr>
          <w:p w:rsidR="00BB36C0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II półroczu </w:t>
            </w:r>
          </w:p>
          <w:p w:rsidR="00430763" w:rsidRPr="008D450C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(stan na 31 grudnia) </w:t>
            </w:r>
          </w:p>
        </w:tc>
      </w:tr>
      <w:tr w:rsidR="00430763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195E3E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0763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195E3E" w:rsidRPr="008D450C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auto" w:fill="auto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82" w:type="dxa"/>
            <w:gridSpan w:val="7"/>
            <w:shd w:val="clear" w:color="auto" w:fill="auto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8D4367" w:rsidRDefault="008D4367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VI. Dane osoby wypełniającej sprawozdanie</w:t>
            </w:r>
          </w:p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87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52" w:type="dxa"/>
            <w:gridSpan w:val="20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FC68FB" w:rsidRPr="008D450C" w:rsidTr="008D450C">
        <w:trPr>
          <w:trHeight w:val="90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auto" w:fill="auto"/>
            <w:noWrap/>
            <w:hideMark/>
          </w:tcPr>
          <w:p w:rsidR="00FC68FB" w:rsidRPr="008D450C" w:rsidRDefault="00FC68FB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588" w:type="dxa"/>
            <w:gridSpan w:val="10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885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7552" w:type="dxa"/>
            <w:gridSpan w:val="20"/>
            <w:shd w:val="clear" w:color="auto" w:fill="auto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C331A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822" w:rsidRPr="000513E4" w:rsidRDefault="00276822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2954" w:rsidRDefault="00722954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135968" w:rsidRPr="009500BE" w:rsidRDefault="00135968" w:rsidP="005B5B9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500BE">
        <w:rPr>
          <w:sz w:val="22"/>
          <w:szCs w:val="22"/>
        </w:rPr>
        <w:t xml:space="preserve">Wypełnia podmiot </w:t>
      </w:r>
      <w:r w:rsidR="00102C99" w:rsidRPr="009500BE">
        <w:rPr>
          <w:sz w:val="22"/>
          <w:szCs w:val="22"/>
        </w:rPr>
        <w:t>odbierający odpady komunalne od właścicieli nieruchomości.</w:t>
      </w:r>
    </w:p>
    <w:p w:rsidR="00E92923" w:rsidRPr="00B21E40" w:rsidRDefault="0022634A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>Podmiot odbierający odpady komunalne od właścicieli nieruchomości</w:t>
      </w:r>
      <w:r w:rsidR="009500BE">
        <w:rPr>
          <w:sz w:val="22"/>
          <w:szCs w:val="22"/>
        </w:rPr>
        <w:t>,</w:t>
      </w:r>
      <w:r w:rsidRPr="00B21E40">
        <w:rPr>
          <w:sz w:val="22"/>
          <w:szCs w:val="22"/>
        </w:rPr>
        <w:t xml:space="preserve"> </w:t>
      </w:r>
      <w:r w:rsidR="00E92923" w:rsidRPr="00B21E40">
        <w:rPr>
          <w:sz w:val="22"/>
          <w:szCs w:val="22"/>
        </w:rPr>
        <w:t xml:space="preserve">na podstawie umowy z gminą i jednocześnie na podstawie umów z właścicielami nieruchomości przekazuje dwa oddzielne sprawozdania w tym zakresie. </w:t>
      </w:r>
    </w:p>
    <w:p w:rsidR="0022634A" w:rsidRPr="005B5B93" w:rsidRDefault="00722954" w:rsidP="005C55E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366C9D">
        <w:rPr>
          <w:sz w:val="22"/>
          <w:szCs w:val="22"/>
        </w:rPr>
        <w:t xml:space="preserve"> </w:t>
      </w:r>
      <w:r w:rsidR="009D469E" w:rsidRPr="00366C9D">
        <w:rPr>
          <w:sz w:val="22"/>
          <w:szCs w:val="22"/>
        </w:rPr>
        <w:t xml:space="preserve">właściwego </w:t>
      </w:r>
      <w:r w:rsidRPr="00366C9D">
        <w:rPr>
          <w:sz w:val="22"/>
          <w:szCs w:val="22"/>
        </w:rPr>
        <w:t>ze względu na obszar prowadzenia działalności w zakresie odbier</w:t>
      </w:r>
      <w:r w:rsidR="002523B7" w:rsidRPr="00366C9D">
        <w:rPr>
          <w:sz w:val="22"/>
          <w:szCs w:val="22"/>
        </w:rPr>
        <w:t xml:space="preserve">ania </w:t>
      </w:r>
      <w:r w:rsidR="002523B7" w:rsidRPr="005B5B93">
        <w:rPr>
          <w:sz w:val="22"/>
          <w:szCs w:val="22"/>
        </w:rPr>
        <w:t>odpadów komunalnych od właś</w:t>
      </w:r>
      <w:r w:rsidRPr="005B5B93">
        <w:rPr>
          <w:sz w:val="22"/>
          <w:szCs w:val="22"/>
        </w:rPr>
        <w:t>cicieli nieruchomości.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Numer r</w:t>
      </w:r>
      <w:r w:rsidR="00A52473" w:rsidRPr="005B5B93">
        <w:rPr>
          <w:sz w:val="22"/>
          <w:szCs w:val="22"/>
        </w:rPr>
        <w:t>ejestrowy, o którym mowa w art.</w:t>
      </w:r>
      <w:r w:rsidRPr="005B5B93">
        <w:rPr>
          <w:sz w:val="22"/>
          <w:szCs w:val="22"/>
        </w:rPr>
        <w:t xml:space="preserve"> 9c ust</w:t>
      </w:r>
      <w:r w:rsidR="00A52473" w:rsidRPr="005B5B93">
        <w:rPr>
          <w:sz w:val="22"/>
          <w:szCs w:val="22"/>
        </w:rPr>
        <w:t>. 7 ustawy z dnia 13 września 19</w:t>
      </w:r>
      <w:r w:rsidRPr="005B5B93">
        <w:rPr>
          <w:sz w:val="22"/>
          <w:szCs w:val="22"/>
        </w:rPr>
        <w:t xml:space="preserve">96 r. o utrzymaniu czystości i porządku w gminach (Dz. U. z </w:t>
      </w:r>
      <w:r w:rsidR="00362329" w:rsidRPr="005B5B93">
        <w:rPr>
          <w:sz w:val="22"/>
          <w:szCs w:val="22"/>
        </w:rPr>
        <w:t xml:space="preserve">2016 </w:t>
      </w:r>
      <w:r w:rsidRPr="005B5B93">
        <w:rPr>
          <w:sz w:val="22"/>
          <w:szCs w:val="22"/>
        </w:rPr>
        <w:t xml:space="preserve">r. poz. </w:t>
      </w:r>
      <w:r w:rsidR="00362329" w:rsidRPr="005B5B93">
        <w:rPr>
          <w:sz w:val="22"/>
          <w:szCs w:val="22"/>
        </w:rPr>
        <w:t>250</w:t>
      </w:r>
      <w:r w:rsidRPr="005B5B93">
        <w:rPr>
          <w:sz w:val="22"/>
          <w:szCs w:val="22"/>
        </w:rPr>
        <w:t>).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O ile </w:t>
      </w:r>
      <w:r w:rsidR="00A9468F" w:rsidRPr="005B5B93">
        <w:rPr>
          <w:sz w:val="22"/>
          <w:szCs w:val="22"/>
        </w:rPr>
        <w:t>nie jest zwolniony z obowiązku jego posiadania</w:t>
      </w:r>
      <w:r w:rsidRPr="005B5B93">
        <w:rPr>
          <w:sz w:val="22"/>
          <w:szCs w:val="22"/>
        </w:rPr>
        <w:t>.</w:t>
      </w:r>
    </w:p>
    <w:p w:rsidR="009927E8" w:rsidRPr="005B5B93" w:rsidRDefault="009927E8" w:rsidP="003571E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Numer rejestrowy, o którym mowa w art. 54 ustawy z dnia 14 grudnia 2012 r. o odpadach (Dz. U. z 2013 r. poz. 21, </w:t>
      </w:r>
      <w:r w:rsidR="003571E6" w:rsidRPr="005B5B93">
        <w:rPr>
          <w:sz w:val="22"/>
          <w:szCs w:val="22"/>
        </w:rPr>
        <w:t>888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1238, z 2014 r. poz. 695, 1101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1322, </w:t>
      </w:r>
      <w:r w:rsidR="009500BE" w:rsidRPr="005B5B93">
        <w:rPr>
          <w:sz w:val="22"/>
          <w:szCs w:val="22"/>
        </w:rPr>
        <w:t xml:space="preserve">oraz </w:t>
      </w:r>
      <w:r w:rsidR="003571E6" w:rsidRPr="005B5B93">
        <w:rPr>
          <w:sz w:val="22"/>
          <w:szCs w:val="22"/>
        </w:rPr>
        <w:t>z 2015 r. poz. 87, 122, 933, 1045, 1688, 1936</w:t>
      </w:r>
      <w:r w:rsidR="009B0765" w:rsidRPr="005B5B93">
        <w:rPr>
          <w:sz w:val="22"/>
          <w:szCs w:val="22"/>
        </w:rPr>
        <w:t xml:space="preserve"> i </w:t>
      </w:r>
      <w:r w:rsidR="003571E6" w:rsidRPr="005B5B93">
        <w:rPr>
          <w:sz w:val="22"/>
          <w:szCs w:val="22"/>
        </w:rPr>
        <w:t>2281</w:t>
      </w:r>
      <w:r w:rsidRPr="005B5B93">
        <w:rPr>
          <w:sz w:val="22"/>
          <w:szCs w:val="22"/>
        </w:rPr>
        <w:t>)</w:t>
      </w:r>
      <w:r w:rsidR="00864010" w:rsidRPr="005B5B93">
        <w:rPr>
          <w:sz w:val="22"/>
          <w:szCs w:val="22"/>
        </w:rPr>
        <w:t>.</w:t>
      </w:r>
      <w:r w:rsidRPr="005B5B93">
        <w:rPr>
          <w:sz w:val="22"/>
          <w:szCs w:val="22"/>
        </w:rPr>
        <w:t xml:space="preserve"> 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Należy uwzględnić wszystkie rodzaje odebranych odpadów</w:t>
      </w:r>
      <w:r w:rsidR="009500BE" w:rsidRPr="005B5B93">
        <w:rPr>
          <w:sz w:val="22"/>
          <w:szCs w:val="22"/>
        </w:rPr>
        <w:t>,</w:t>
      </w:r>
      <w:r w:rsidRPr="005B5B93">
        <w:rPr>
          <w:sz w:val="22"/>
          <w:szCs w:val="22"/>
        </w:rPr>
        <w:t xml:space="preserve"> z wyłączeniem odpadów o koda</w:t>
      </w:r>
      <w:r w:rsidR="00C331A8" w:rsidRPr="005B5B93">
        <w:rPr>
          <w:sz w:val="22"/>
          <w:szCs w:val="22"/>
        </w:rPr>
        <w:t xml:space="preserve">ch wymienionych w przypisie nr </w:t>
      </w:r>
      <w:r w:rsidR="00B10873" w:rsidRPr="005B5B93">
        <w:rPr>
          <w:sz w:val="22"/>
          <w:szCs w:val="22"/>
        </w:rPr>
        <w:t>1</w:t>
      </w:r>
      <w:r w:rsidR="00257950" w:rsidRPr="005B5B93">
        <w:rPr>
          <w:sz w:val="22"/>
          <w:szCs w:val="22"/>
        </w:rPr>
        <w:t>2</w:t>
      </w:r>
      <w:r w:rsidRPr="005B5B93">
        <w:rPr>
          <w:sz w:val="22"/>
          <w:szCs w:val="22"/>
        </w:rPr>
        <w:t>.</w:t>
      </w:r>
    </w:p>
    <w:p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A07493" w:rsidRPr="005B5B93">
        <w:rPr>
          <w:sz w:val="22"/>
          <w:szCs w:val="22"/>
        </w:rPr>
        <w:t xml:space="preserve">odpadów </w:t>
      </w:r>
      <w:r w:rsidRPr="005B5B93">
        <w:rPr>
          <w:sz w:val="22"/>
          <w:szCs w:val="22"/>
        </w:rPr>
        <w:t>przejmującego odpad.</w:t>
      </w:r>
      <w:r w:rsidR="00CF5E78" w:rsidRPr="005B5B93">
        <w:rPr>
          <w:sz w:val="22"/>
          <w:szCs w:val="22"/>
        </w:rPr>
        <w:t xml:space="preserve"> </w:t>
      </w:r>
      <w:r w:rsidR="00EB1C6C" w:rsidRPr="005B5B93">
        <w:rPr>
          <w:sz w:val="22"/>
          <w:szCs w:val="22"/>
        </w:rPr>
        <w:t>W przypadku przekazania odpadów osobie fizycznej zgodnie z przepisami wydanymi na podstawie art. 27 ust. 10 ustawy z dnia 14 grudnia 2012 r. o odpadach, należy wpisać słownie "przekazanie osobom fizycznym".</w:t>
      </w:r>
      <w:r w:rsidR="00F834DD" w:rsidRPr="005B5B93">
        <w:rPr>
          <w:sz w:val="22"/>
          <w:szCs w:val="22"/>
        </w:rPr>
        <w:t xml:space="preserve"> </w:t>
      </w:r>
      <w:r w:rsidR="00B10873" w:rsidRPr="005B5B93">
        <w:rPr>
          <w:sz w:val="22"/>
          <w:szCs w:val="22"/>
        </w:rPr>
        <w:t xml:space="preserve">W przypadku przekazania odpadów do przetwarzania poza instalacjami lub </w:t>
      </w:r>
      <w:r w:rsidR="00B10873" w:rsidRPr="008D450C">
        <w:rPr>
          <w:sz w:val="22"/>
          <w:szCs w:val="22"/>
        </w:rPr>
        <w:t xml:space="preserve">urządzeniami zgodnie z przepisami wydanymi na podstawie art. 30 ust. 5 ustawy z 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A07493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A07493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C331A8" w:rsidRPr="008D450C">
        <w:rPr>
          <w:sz w:val="22"/>
          <w:szCs w:val="22"/>
        </w:rPr>
        <w:t>przepisami wydanymi na podstawie art. 4 ust. 3 ustawy z dnia 14 grudnia 2012 r. o odpadach</w:t>
      </w:r>
      <w:r w:rsidRPr="008D450C">
        <w:rPr>
          <w:sz w:val="22"/>
          <w:szCs w:val="22"/>
        </w:rPr>
        <w:t>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 należy podać masę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 xml:space="preserve"> zagospodarowania należy podać proces</w:t>
      </w:r>
      <w:r w:rsidR="00E44576">
        <w:rPr>
          <w:sz w:val="22"/>
          <w:szCs w:val="22"/>
        </w:rPr>
        <w:t xml:space="preserve"> ich zagospodarowania</w:t>
      </w:r>
      <w:r w:rsidR="002428C2">
        <w:rPr>
          <w:sz w:val="22"/>
          <w:szCs w:val="22"/>
        </w:rPr>
        <w:t>.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Jeżeli podmiot wypełniający sprawozdanie nie posiada informacji o dalszym przekazaniu odpadów należy wpisać „zbieranie".</w:t>
      </w:r>
    </w:p>
    <w:p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z włókien naturalnych, 20 01 25, 20 01 38, 20 02 01, 20 03 02, </w:t>
      </w:r>
      <w:r w:rsidR="002428C2">
        <w:rPr>
          <w:sz w:val="22"/>
          <w:szCs w:val="22"/>
        </w:rPr>
        <w:t xml:space="preserve">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6C32D6">
        <w:rPr>
          <w:sz w:val="22"/>
          <w:szCs w:val="22"/>
        </w:rPr>
        <w:t>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DC558D" w:rsidRPr="008D450C">
        <w:rPr>
          <w:sz w:val="22"/>
          <w:szCs w:val="22"/>
        </w:rPr>
        <w:t xml:space="preserve">ex </w:t>
      </w:r>
      <w:r w:rsidRPr="008D450C">
        <w:rPr>
          <w:sz w:val="22"/>
          <w:szCs w:val="22"/>
        </w:rPr>
        <w:t>15 01 06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– w części </w:t>
      </w:r>
      <w:r w:rsidR="00BB2FEF" w:rsidRPr="008D450C">
        <w:rPr>
          <w:sz w:val="22"/>
          <w:szCs w:val="22"/>
        </w:rPr>
        <w:t>zawierającej</w:t>
      </w:r>
      <w:r w:rsidR="0039333B" w:rsidRPr="008D450C">
        <w:rPr>
          <w:sz w:val="22"/>
          <w:szCs w:val="22"/>
        </w:rPr>
        <w:t xml:space="preserve"> </w:t>
      </w:r>
      <w:r w:rsidR="00BB2FEF" w:rsidRPr="008D450C">
        <w:rPr>
          <w:sz w:val="22"/>
          <w:szCs w:val="22"/>
        </w:rPr>
        <w:t>papier, metal</w:t>
      </w:r>
      <w:r w:rsidR="00DC558D" w:rsidRPr="008D450C">
        <w:rPr>
          <w:sz w:val="22"/>
          <w:szCs w:val="22"/>
        </w:rPr>
        <w:t>, tworzyw</w:t>
      </w:r>
      <w:r w:rsidR="00BB2FEF" w:rsidRPr="008D450C">
        <w:rPr>
          <w:sz w:val="22"/>
          <w:szCs w:val="22"/>
        </w:rPr>
        <w:t>a sztuczne</w:t>
      </w:r>
      <w:r w:rsidR="00DC558D" w:rsidRPr="008D450C">
        <w:rPr>
          <w:sz w:val="22"/>
          <w:szCs w:val="22"/>
        </w:rPr>
        <w:t xml:space="preserve">, </w:t>
      </w:r>
      <w:r w:rsidR="00BB2FEF" w:rsidRPr="008D450C">
        <w:rPr>
          <w:sz w:val="22"/>
          <w:szCs w:val="22"/>
        </w:rPr>
        <w:t>szkło, opakowania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wielomateriałowe, </w:t>
      </w:r>
      <w:r w:rsidRPr="008D450C">
        <w:rPr>
          <w:sz w:val="22"/>
          <w:szCs w:val="22"/>
        </w:rPr>
        <w:t>15 01 07, 19 12 01, 19 12 02, 19 12 03, 19 12 04, 19 12 05, 20 01 01, 20 01 02, 20 01 39, 20 01 40, ex 20 01 99 Odpady papieru, metali, tworzyw sztucznych i szkła,</w:t>
      </w:r>
      <w:r w:rsidR="0036707C">
        <w:rPr>
          <w:sz w:val="22"/>
          <w:szCs w:val="22"/>
        </w:rPr>
        <w:t xml:space="preserve"> </w:t>
      </w:r>
      <w:r w:rsidR="004C4B79">
        <w:rPr>
          <w:sz w:val="22"/>
          <w:szCs w:val="22"/>
        </w:rPr>
        <w:t>z</w:t>
      </w:r>
      <w:r w:rsidR="004C4B79" w:rsidRPr="00E44576">
        <w:rPr>
          <w:sz w:val="22"/>
          <w:szCs w:val="22"/>
        </w:rPr>
        <w:t xml:space="preserve">godnie z przepisami wydanymi na podstawie art. 4 ust. 3 </w:t>
      </w:r>
      <w:r w:rsidR="004C4B79" w:rsidRPr="00E44576">
        <w:rPr>
          <w:sz w:val="22"/>
          <w:szCs w:val="22"/>
        </w:rPr>
        <w:lastRenderedPageBreak/>
        <w:t>ustawy z dnia 14 grudnia 2012 r. o odpadac</w:t>
      </w:r>
      <w:r w:rsidR="004C4B79">
        <w:rPr>
          <w:sz w:val="22"/>
          <w:szCs w:val="22"/>
        </w:rPr>
        <w:t>h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:rsidR="00AB620E" w:rsidRPr="008D450C" w:rsidRDefault="00AB620E" w:rsidP="00AB620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wypełnić w przypadku sprawozdania sporządzanego za </w:t>
      </w:r>
      <w:r w:rsidR="002428C2">
        <w:rPr>
          <w:sz w:val="22"/>
          <w:szCs w:val="22"/>
        </w:rPr>
        <w:t>drugie</w:t>
      </w:r>
      <w:r w:rsidR="002428C2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półrocze.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</w:t>
      </w:r>
      <w:r w:rsidR="007012C8" w:rsidRPr="008D450C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w ostatnim składanym za dany rok sprawozdaniu.</w:t>
      </w:r>
    </w:p>
    <w:p w:rsidR="004B713B" w:rsidRPr="008D450C" w:rsidRDefault="004B713B" w:rsidP="004B713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  <w:r w:rsidR="0046262A" w:rsidRPr="008D450C">
        <w:rPr>
          <w:sz w:val="22"/>
          <w:szCs w:val="22"/>
        </w:rPr>
        <w:t xml:space="preserve"> </w:t>
      </w:r>
    </w:p>
    <w:p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</w:t>
      </w:r>
      <w:r w:rsidR="009E0E3F">
        <w:rPr>
          <w:sz w:val="22"/>
          <w:szCs w:val="22"/>
        </w:rPr>
        <w:t xml:space="preserve">nych 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4D4C20" w:rsidRPr="008D450C" w:rsidRDefault="004D4C20" w:rsidP="004D4C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63635D">
        <w:rPr>
          <w:bCs/>
        </w:rPr>
        <w:t> </w:t>
      </w:r>
      <w:r w:rsidRPr="008D450C">
        <w:rPr>
          <w:bCs/>
        </w:rPr>
        <w:t xml:space="preserve">którego podmiot odbiera odpady komunalne od właścicieli nieruchomości, oblicza się na podstawie </w:t>
      </w:r>
      <w:r w:rsidRPr="008E5BF9">
        <w:rPr>
          <w:bCs/>
        </w:rPr>
        <w:t>wzoru</w:t>
      </w:r>
      <w:r w:rsidRPr="008D450C">
        <w:rPr>
          <w:bCs/>
        </w:rPr>
        <w:t>:</w:t>
      </w:r>
    </w:p>
    <w:p w:rsidR="004D4C20" w:rsidRPr="00CC196C" w:rsidRDefault="003866FE" w:rsidP="00CC196C">
      <w:pPr>
        <w:ind w:left="510" w:firstLine="170"/>
        <w:jc w:val="center"/>
        <w:rPr>
          <w:b/>
        </w:rPr>
      </w:pPr>
      <w:r w:rsidRPr="003866FE">
        <w:rPr>
          <w:rFonts w:eastAsia="Calibri"/>
          <w:b/>
          <w:position w:val="-12"/>
          <w:sz w:val="24"/>
          <w:szCs w:val="24"/>
          <w:lang w:eastAsia="en-US"/>
        </w:rPr>
        <w:object w:dxaOrig="3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24pt" o:ole="">
            <v:imagedata r:id="rId13" o:title=""/>
          </v:shape>
          <o:OLEObject Type="Embed" ProgID="Equation.3" ShapeID="_x0000_i1025" DrawAspect="Content" ObjectID="_1546073582" r:id="rId14"/>
        </w:object>
      </w:r>
      <w:r w:rsidR="003001BC" w:rsidRPr="00CC196C">
        <w:rPr>
          <w:rFonts w:eastAsia="Calibri"/>
          <w:b/>
          <w:sz w:val="24"/>
          <w:szCs w:val="24"/>
          <w:lang w:eastAsia="en-US"/>
        </w:rPr>
        <w:t>[Mg]</w:t>
      </w:r>
    </w:p>
    <w:p w:rsidR="004D4C20" w:rsidRPr="0063635D" w:rsidRDefault="0063635D" w:rsidP="004D4C20">
      <w:pPr>
        <w:ind w:left="680"/>
        <w:jc w:val="both"/>
        <w:rPr>
          <w:sz w:val="22"/>
          <w:szCs w:val="22"/>
        </w:rPr>
      </w:pPr>
      <w:r w:rsidRPr="00CC196C">
        <w:rPr>
          <w:sz w:val="22"/>
          <w:szCs w:val="22"/>
        </w:rPr>
        <w:t>g</w:t>
      </w:r>
      <w:r w:rsidR="004D4C20" w:rsidRPr="0063635D">
        <w:rPr>
          <w:sz w:val="22"/>
          <w:szCs w:val="22"/>
        </w:rPr>
        <w:t>dzie:</w:t>
      </w:r>
    </w:p>
    <w:p w:rsidR="004D4C20" w:rsidRPr="008D450C" w:rsidRDefault="004D4C20" w:rsidP="00CC196C">
      <w:pPr>
        <w:ind w:left="1264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– masa odpadów komunalnych ulegających biodegradacji wytworzonych </w:t>
      </w:r>
      <w:r w:rsidR="0063635D">
        <w:rPr>
          <w:sz w:val="22"/>
          <w:szCs w:val="22"/>
        </w:rPr>
        <w:t xml:space="preserve">     </w:t>
      </w:r>
      <w:r w:rsidRPr="008D450C">
        <w:rPr>
          <w:sz w:val="22"/>
          <w:szCs w:val="22"/>
        </w:rPr>
        <w:t>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 xml:space="preserve">Lm </w:t>
      </w:r>
      <w:r w:rsidRPr="008D450C">
        <w:rPr>
          <w:sz w:val="22"/>
          <w:szCs w:val="22"/>
        </w:rPr>
        <w:t>- liczba mieszkańców miasta w 1995 r. na obszarze gminy według danych Głównego Urzędu Statystycznego;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proofErr w:type="spellStart"/>
      <w:r w:rsidRPr="00CC196C">
        <w:rPr>
          <w:b/>
          <w:sz w:val="22"/>
          <w:szCs w:val="22"/>
        </w:rPr>
        <w:t>Lw</w:t>
      </w:r>
      <w:proofErr w:type="spellEnd"/>
      <w:r w:rsidRPr="008D450C">
        <w:rPr>
          <w:sz w:val="22"/>
          <w:szCs w:val="22"/>
        </w:rPr>
        <w:t xml:space="preserve"> - liczba mieszkańców wsi w 1995 r. na obszarze gminy według danych Głównego Urzędu </w:t>
      </w:r>
      <w:r w:rsidR="0063635D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Statystycznego;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proofErr w:type="spellStart"/>
      <w:r w:rsidRPr="00CC196C">
        <w:rPr>
          <w:b/>
          <w:sz w:val="22"/>
          <w:szCs w:val="22"/>
        </w:rPr>
        <w:t>Uo</w:t>
      </w:r>
      <w:proofErr w:type="spellEnd"/>
      <w:r w:rsidRPr="00CC196C">
        <w:rPr>
          <w:b/>
          <w:sz w:val="22"/>
          <w:szCs w:val="22"/>
        </w:rPr>
        <w:t xml:space="preserve"> </w:t>
      </w:r>
      <w:r w:rsidRPr="008D450C">
        <w:rPr>
          <w:sz w:val="22"/>
          <w:szCs w:val="22"/>
        </w:rPr>
        <w:t>– udział podmiotu odbierającego odpady od właścicieli nieruchomości w rynku usług w roku poprzedzającym rok rozliczeniowy.</w:t>
      </w:r>
    </w:p>
    <w:p w:rsidR="005C06F1" w:rsidRDefault="005C06F1" w:rsidP="004D4C20">
      <w:pPr>
        <w:ind w:left="709"/>
        <w:jc w:val="both"/>
        <w:rPr>
          <w:sz w:val="22"/>
          <w:szCs w:val="22"/>
        </w:rPr>
      </w:pPr>
    </w:p>
    <w:p w:rsidR="004D4C20" w:rsidRPr="008D450C" w:rsidRDefault="004D4C20" w:rsidP="004D4C20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:rsidR="004D4C20" w:rsidRPr="008D450C" w:rsidRDefault="004D4C20" w:rsidP="004D4C20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864010" w:rsidRPr="008D450C">
        <w:rPr>
          <w:sz w:val="22"/>
          <w:szCs w:val="22"/>
        </w:rPr>
        <w:t>przepisami wydanymi na podstawie art. 3c ust. 2 ustawy z dnia 13 września 1996 r.  o</w:t>
      </w:r>
      <w:r w:rsidR="0063635D">
        <w:rPr>
          <w:sz w:val="22"/>
          <w:szCs w:val="22"/>
        </w:rPr>
        <w:t> </w:t>
      </w:r>
      <w:r w:rsidR="00864010" w:rsidRPr="008D450C">
        <w:rPr>
          <w:sz w:val="22"/>
          <w:szCs w:val="22"/>
        </w:rPr>
        <w:t>utrzymaniu czystości i porządku w gminach</w:t>
      </w:r>
      <w:r w:rsidR="00615B10" w:rsidRPr="008D450C">
        <w:rPr>
          <w:sz w:val="22"/>
          <w:szCs w:val="22"/>
        </w:rPr>
        <w:t>.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</w:t>
      </w:r>
      <w:r w:rsidR="002C0839">
        <w:rPr>
          <w:sz w:val="22"/>
          <w:szCs w:val="22"/>
        </w:rPr>
        <w:t> </w:t>
      </w:r>
      <w:r w:rsidRPr="008D450C">
        <w:rPr>
          <w:sz w:val="22"/>
          <w:szCs w:val="22"/>
        </w:rPr>
        <w:t xml:space="preserve">składowania oblicza się zgodnie z przepisami wydanymi na podstawie art. 3c ust. 2 ustawy z dnia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 o utrzymaniu czystości i porządku w gminach. 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Wypełnia podmiot, o którym mowa w art. 9n ust. 4 ustawy z dnia 13 września 1996 r. o utrzymaniu czystości i porządku w gminach. Podmiot ten dołącza do sprawozdania wykaz właścicieli nieruchomości, z którymi w okresie objętym sprawozdaniem zawarł umowy na odbieranie odpadów komunalnych, a także wykaz  właścicieli nieruchomości, z którymi umowy te uległy rozwiązaniu lub </w:t>
      </w:r>
      <w:r w:rsidRPr="008D450C">
        <w:rPr>
          <w:sz w:val="22"/>
          <w:szCs w:val="22"/>
        </w:rPr>
        <w:lastRenderedPageBreak/>
        <w:t xml:space="preserve">wygasły. </w:t>
      </w:r>
      <w:r w:rsidR="00FC0AF6">
        <w:rPr>
          <w:sz w:val="22"/>
          <w:szCs w:val="22"/>
        </w:rPr>
        <w:t>W w</w:t>
      </w:r>
      <w:r w:rsidRPr="008D450C">
        <w:rPr>
          <w:sz w:val="22"/>
          <w:szCs w:val="22"/>
        </w:rPr>
        <w:t>ykaz</w:t>
      </w:r>
      <w:r w:rsidR="00FC0AF6">
        <w:rPr>
          <w:sz w:val="22"/>
          <w:szCs w:val="22"/>
        </w:rPr>
        <w:t xml:space="preserve">ie zamieszcza się </w:t>
      </w:r>
      <w:r w:rsidR="002523B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imię i nazwisko albo nazwę oraz adres właściciela nieruchomości,</w:t>
      </w:r>
      <w:r w:rsidR="002428C2">
        <w:rPr>
          <w:sz w:val="22"/>
          <w:szCs w:val="22"/>
        </w:rPr>
        <w:t xml:space="preserve"> a także</w:t>
      </w:r>
      <w:r w:rsidRPr="008D450C">
        <w:rPr>
          <w:sz w:val="22"/>
          <w:szCs w:val="22"/>
        </w:rPr>
        <w:t xml:space="preserve"> adres nieruchomości</w:t>
      </w:r>
      <w:r w:rsidR="002428C2">
        <w:rPr>
          <w:sz w:val="22"/>
          <w:szCs w:val="22"/>
        </w:rPr>
        <w:t>, a</w:t>
      </w:r>
      <w:r w:rsidRPr="008D450C">
        <w:rPr>
          <w:sz w:val="22"/>
          <w:szCs w:val="22"/>
        </w:rPr>
        <w:t xml:space="preserve">  w przypadku rozwiązania umowy - informację, do kiedy umowa obowiązywała.</w:t>
      </w:r>
    </w:p>
    <w:p w:rsidR="00A9468F" w:rsidRPr="008D450C" w:rsidRDefault="00A9468F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22954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</w:t>
      </w:r>
      <w:r w:rsidR="002523B7" w:rsidRPr="008D450C">
        <w:rPr>
          <w:sz w:val="22"/>
          <w:szCs w:val="22"/>
        </w:rPr>
        <w:t>imieniu prowadzącego działalność</w:t>
      </w:r>
      <w:r w:rsidRPr="008D450C">
        <w:rPr>
          <w:sz w:val="22"/>
          <w:szCs w:val="22"/>
        </w:rPr>
        <w:t xml:space="preserve"> na podstawie pełnomocnictwa.</w:t>
      </w:r>
    </w:p>
    <w:p w:rsidR="00A72E5E" w:rsidRPr="008D450C" w:rsidRDefault="00A72E5E" w:rsidP="007617ED">
      <w:pPr>
        <w:suppressAutoHyphens w:val="0"/>
        <w:spacing w:line="360" w:lineRule="auto"/>
        <w:rPr>
          <w:rFonts w:ascii="Times" w:eastAsiaTheme="minorEastAsia" w:hAnsi="Times" w:cs="Arial"/>
          <w:b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5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22" w:rsidRDefault="00321C22">
      <w:r>
        <w:separator/>
      </w:r>
    </w:p>
  </w:endnote>
  <w:endnote w:type="continuationSeparator" w:id="0">
    <w:p w:rsidR="00321C22" w:rsidRDefault="0032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22" w:rsidRDefault="00321C22">
      <w:r>
        <w:separator/>
      </w:r>
    </w:p>
  </w:footnote>
  <w:footnote w:type="continuationSeparator" w:id="0">
    <w:p w:rsidR="00321C22" w:rsidRDefault="0032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2A75C8">
      <w:fldChar w:fldCharType="begin"/>
    </w:r>
    <w:r>
      <w:instrText xml:space="preserve"> PAGE  \* MERGEFORMAT </w:instrText>
    </w:r>
    <w:r w:rsidR="002A75C8">
      <w:fldChar w:fldCharType="separate"/>
    </w:r>
    <w:r w:rsidR="00A10BC9">
      <w:rPr>
        <w:noProof/>
      </w:rPr>
      <w:t>2</w:t>
    </w:r>
    <w:r w:rsidR="002A75C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C8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C22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22E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6595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4A89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17ED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0BC9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463E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99E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5E8B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27588a64-7e15-4d55-b115-916ec30e6fa0"/>
    <ds:schemaRef ds:uri="5894aa58-1ce0-4beb-8990-6c4df438650e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A585B23-3C2B-45A2-BAAD-D556880F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10</Pages>
  <Words>2428</Words>
  <Characters>14571</Characters>
  <Application>Microsoft Office Word</Application>
  <DocSecurity>4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Dagmara Dobroć-Śnioszek</cp:lastModifiedBy>
  <cp:revision>2</cp:revision>
  <cp:lastPrinted>2017-01-16T11:02:00Z</cp:lastPrinted>
  <dcterms:created xsi:type="dcterms:W3CDTF">2017-01-16T11:07:00Z</dcterms:created>
  <dcterms:modified xsi:type="dcterms:W3CDTF">2017-01-16T11:07:00Z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